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76" w:rsidRDefault="00C17308" w:rsidP="009557B7">
      <w:pPr>
        <w:ind w:left="-851" w:hanging="142"/>
        <w:rPr>
          <w:b/>
          <w:color w:val="548DD4" w:themeColor="text2" w:themeTint="99"/>
          <w:sz w:val="28"/>
        </w:rPr>
      </w:pPr>
      <w:sdt>
        <w:sdtPr>
          <w:rPr>
            <w:b/>
            <w:color w:val="548DD4" w:themeColor="text2" w:themeTint="99"/>
            <w:sz w:val="28"/>
          </w:rPr>
          <w:id w:val="9541873"/>
          <w:showingPlcHdr/>
          <w:picture/>
        </w:sdtPr>
        <w:sdtEndPr/>
        <w:sdtContent>
          <w:r w:rsidR="00DA5C7B">
            <w:rPr>
              <w:b/>
              <w:noProof/>
              <w:color w:val="548DD4" w:themeColor="text2" w:themeTint="99"/>
              <w:sz w:val="28"/>
              <w:lang w:eastAsia="nl-BE"/>
            </w:rPr>
            <w:drawing>
              <wp:inline distT="0" distB="0" distL="0" distR="0">
                <wp:extent cx="2119747" cy="665019"/>
                <wp:effectExtent l="19050" t="0" r="0" b="0"/>
                <wp:docPr id="5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478" cy="665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DA5C7B" w:rsidRPr="00B00361">
        <w:rPr>
          <w:b/>
          <w:noProof/>
          <w:sz w:val="16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-207645</wp:posOffset>
            </wp:positionV>
            <wp:extent cx="1521460" cy="817245"/>
            <wp:effectExtent l="19050" t="0" r="2540" b="0"/>
            <wp:wrapNone/>
            <wp:docPr id="17" name="Afbeelding 17" descr="Afbeeldingsresultaat voor a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a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F05" w:rsidRDefault="00494D76" w:rsidP="00494D76">
      <w:pPr>
        <w:jc w:val="center"/>
        <w:rPr>
          <w:b/>
          <w:color w:val="548DD4" w:themeColor="text2" w:themeTint="99"/>
          <w:sz w:val="28"/>
        </w:rPr>
      </w:pPr>
      <w:r w:rsidRPr="00494D76">
        <w:rPr>
          <w:b/>
          <w:color w:val="548DD4" w:themeColor="text2" w:themeTint="99"/>
          <w:sz w:val="28"/>
        </w:rPr>
        <w:t>VOORSTEL KINDEREN: INDIVIDUELE ONGEVALLENVERZEKERING</w:t>
      </w:r>
    </w:p>
    <w:p w:rsidR="00CD1EA5" w:rsidRDefault="00CD1EA5" w:rsidP="00494D76">
      <w:pPr>
        <w:jc w:val="center"/>
        <w:rPr>
          <w:b/>
          <w:color w:val="548DD4" w:themeColor="text2" w:themeTint="99"/>
          <w:sz w:val="28"/>
        </w:rPr>
      </w:pPr>
    </w:p>
    <w:p w:rsidR="00494D76" w:rsidRDefault="00494D76" w:rsidP="00494D76">
      <w:pPr>
        <w:rPr>
          <w:b/>
          <w:color w:val="000000" w:themeColor="text1"/>
        </w:rPr>
      </w:pPr>
      <w:r>
        <w:rPr>
          <w:b/>
          <w:color w:val="000000" w:themeColor="text1"/>
        </w:rPr>
        <w:t>Naam verzekeringsnemer: …………………………………………………….........</w:t>
      </w:r>
    </w:p>
    <w:p w:rsidR="00494D76" w:rsidRDefault="00494D76" w:rsidP="00494D76">
      <w:pPr>
        <w:rPr>
          <w:b/>
          <w:color w:val="000000" w:themeColor="text1"/>
        </w:rPr>
      </w:pPr>
      <w:r>
        <w:rPr>
          <w:b/>
          <w:color w:val="000000" w:themeColor="text1"/>
        </w:rPr>
        <w:t>Straat + nummer: ………………………………………………………………………….</w:t>
      </w:r>
    </w:p>
    <w:p w:rsidR="00494D76" w:rsidRDefault="00494D76" w:rsidP="00494D76">
      <w:pPr>
        <w:rPr>
          <w:b/>
          <w:color w:val="000000" w:themeColor="text1"/>
        </w:rPr>
      </w:pPr>
      <w:r>
        <w:rPr>
          <w:b/>
          <w:color w:val="000000" w:themeColor="text1"/>
        </w:rPr>
        <w:t>Postcode + gemeente: ……………………………………………………………………</w:t>
      </w:r>
    </w:p>
    <w:p w:rsidR="00CD1EA5" w:rsidRDefault="00CD1EA5" w:rsidP="00494D76">
      <w:pPr>
        <w:rPr>
          <w:color w:val="000000" w:themeColor="text1"/>
        </w:rPr>
      </w:pPr>
      <w:r>
        <w:rPr>
          <w:b/>
          <w:color w:val="000000" w:themeColor="text1"/>
        </w:rPr>
        <w:t>Geboortedatum:</w:t>
      </w:r>
      <w:r>
        <w:rPr>
          <w:color w:val="000000" w:themeColor="text1"/>
        </w:rPr>
        <w:t xml:space="preserve">  …../…../………</w:t>
      </w:r>
    </w:p>
    <w:p w:rsidR="00CD1EA5" w:rsidRDefault="00CD1EA5" w:rsidP="00494D76">
      <w:pPr>
        <w:rPr>
          <w:color w:val="000000" w:themeColor="text1"/>
        </w:rPr>
      </w:pPr>
      <w:r w:rsidRPr="00CD1EA5">
        <w:rPr>
          <w:b/>
          <w:color w:val="000000" w:themeColor="text1"/>
        </w:rPr>
        <w:t>Telefoonnummer</w:t>
      </w:r>
      <w:r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………………………………………………</w:t>
      </w:r>
    </w:p>
    <w:p w:rsidR="00CD1EA5" w:rsidRPr="00CD1EA5" w:rsidRDefault="00CD1EA5" w:rsidP="00494D76">
      <w:pPr>
        <w:rPr>
          <w:color w:val="000000" w:themeColor="text1"/>
        </w:rPr>
      </w:pPr>
      <w:r w:rsidRPr="00CD1EA5">
        <w:rPr>
          <w:b/>
          <w:color w:val="000000" w:themeColor="text1"/>
        </w:rPr>
        <w:t>E-mailadres</w:t>
      </w:r>
      <w:r>
        <w:rPr>
          <w:color w:val="000000" w:themeColor="text1"/>
        </w:rPr>
        <w:t>: ………………………………………………………………………………………..</w:t>
      </w:r>
    </w:p>
    <w:p w:rsidR="00494D76" w:rsidRDefault="00494D76" w:rsidP="00494D76">
      <w:pPr>
        <w:rPr>
          <w:b/>
          <w:color w:val="000000" w:themeColor="text1"/>
          <w:u w:val="single"/>
        </w:rPr>
      </w:pPr>
    </w:p>
    <w:p w:rsidR="00494D76" w:rsidRDefault="00C17308" w:rsidP="00494D76">
      <w:pPr>
        <w:rPr>
          <w:color w:val="000000" w:themeColor="text1"/>
        </w:rPr>
      </w:pPr>
      <w:r>
        <w:rPr>
          <w:noProof/>
          <w:color w:val="000000" w:themeColor="text1"/>
          <w:lang w:eastAsia="nl-BE"/>
        </w:rPr>
        <w:pict>
          <v:roundrect id="_x0000_s1031" style="position:absolute;margin-left:167pt;margin-top:3.75pt;width:7.15pt;height:7.15pt;z-index:251661312" arcsize="10923f"/>
        </w:pict>
      </w:r>
      <w:r>
        <w:rPr>
          <w:b/>
          <w:noProof/>
          <w:color w:val="000000" w:themeColor="text1"/>
          <w:lang w:eastAsia="nl-BE"/>
        </w:rPr>
        <w:pict>
          <v:roundrect id="_x0000_s1029" style="position:absolute;margin-left:94.35pt;margin-top:3.75pt;width:7.15pt;height:7.15pt;z-index:251660288" arcsize="10923f"/>
        </w:pict>
      </w:r>
      <w:r w:rsidR="00494D76">
        <w:rPr>
          <w:b/>
          <w:color w:val="000000" w:themeColor="text1"/>
        </w:rPr>
        <w:t xml:space="preserve">Gekozen formule:     </w:t>
      </w:r>
      <w:r w:rsidR="008E028C">
        <w:rPr>
          <w:b/>
          <w:color w:val="000000" w:themeColor="text1"/>
        </w:rPr>
        <w:t xml:space="preserve">       </w:t>
      </w:r>
      <w:r w:rsidR="008E028C">
        <w:rPr>
          <w:color w:val="000000" w:themeColor="text1"/>
        </w:rPr>
        <w:t>Optie 1</w:t>
      </w:r>
      <w:r w:rsidR="00DA3EE1">
        <w:rPr>
          <w:color w:val="000000" w:themeColor="text1"/>
        </w:rPr>
        <w:t xml:space="preserve">               Optie 2</w:t>
      </w:r>
    </w:p>
    <w:p w:rsidR="0095441C" w:rsidRDefault="00C17308" w:rsidP="00494D76">
      <w:pPr>
        <w:rPr>
          <w:color w:val="000000" w:themeColor="text1"/>
        </w:rPr>
      </w:pPr>
      <w:r>
        <w:rPr>
          <w:b/>
          <w:noProof/>
          <w:color w:val="000000" w:themeColor="text1"/>
          <w:lang w:eastAsia="nl-BE"/>
        </w:rPr>
        <w:pict>
          <v:roundrect id="_x0000_s1034" style="position:absolute;margin-left:278.9pt;margin-top:4.45pt;width:7.15pt;height:7.15pt;z-index:251664384" arcsize="10923f"/>
        </w:pict>
      </w:r>
      <w:r>
        <w:rPr>
          <w:b/>
          <w:noProof/>
          <w:color w:val="000000" w:themeColor="text1"/>
          <w:lang w:eastAsia="nl-BE"/>
        </w:rPr>
        <w:pict>
          <v:roundrect id="_x0000_s1033" style="position:absolute;margin-left:174.15pt;margin-top:4.45pt;width:7.15pt;height:7.15pt;z-index:251663360" arcsize="10923f"/>
        </w:pict>
      </w:r>
      <w:r>
        <w:rPr>
          <w:b/>
          <w:noProof/>
          <w:color w:val="000000" w:themeColor="text1"/>
          <w:lang w:eastAsia="nl-BE"/>
        </w:rPr>
        <w:pict>
          <v:roundrect id="_x0000_s1032" style="position:absolute;margin-left:82.9pt;margin-top:4.45pt;width:7.15pt;height:7.15pt;z-index:251662336" arcsize="10923f"/>
        </w:pict>
      </w:r>
      <w:r w:rsidR="0095441C" w:rsidRPr="0095441C">
        <w:rPr>
          <w:b/>
          <w:color w:val="000000" w:themeColor="text1"/>
        </w:rPr>
        <w:t xml:space="preserve">Aantal kinderen: </w:t>
      </w:r>
      <w:r w:rsidR="0095441C">
        <w:rPr>
          <w:b/>
          <w:color w:val="000000" w:themeColor="text1"/>
        </w:rPr>
        <w:t xml:space="preserve">         </w:t>
      </w:r>
      <w:r w:rsidR="0095441C">
        <w:rPr>
          <w:color w:val="000000" w:themeColor="text1"/>
        </w:rPr>
        <w:t xml:space="preserve">1 kind                          2 kinderen                       3 kinderen of meer                  </w:t>
      </w:r>
    </w:p>
    <w:p w:rsidR="00CD1EA5" w:rsidRDefault="00CD1EA5" w:rsidP="00494D76">
      <w:pPr>
        <w:rPr>
          <w:b/>
          <w:color w:val="000000" w:themeColor="text1"/>
        </w:rPr>
      </w:pPr>
      <w:r>
        <w:rPr>
          <w:b/>
          <w:color w:val="000000" w:themeColor="text1"/>
        </w:rPr>
        <w:t>Naam + voornaam kinderen + geboortedatum</w:t>
      </w:r>
    </w:p>
    <w:p w:rsidR="00CD1EA5" w:rsidRDefault="00CD1EA5" w:rsidP="00494D76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…………………………………………………………………….</w:t>
      </w:r>
      <w:r w:rsidR="0095441C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                         …./…./……..</w:t>
      </w:r>
    </w:p>
    <w:p w:rsidR="00CD1EA5" w:rsidRDefault="00CD1EA5" w:rsidP="00494D76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…………………………………………………………………….                                      …./…./……..</w:t>
      </w:r>
      <w:r w:rsidR="0095441C">
        <w:rPr>
          <w:color w:val="000000" w:themeColor="text1"/>
        </w:rPr>
        <w:t xml:space="preserve">     </w:t>
      </w:r>
      <w:bookmarkStart w:id="0" w:name="_GoBack"/>
      <w:bookmarkEnd w:id="0"/>
    </w:p>
    <w:p w:rsidR="00CD1EA5" w:rsidRDefault="00CD1EA5" w:rsidP="00CD1EA5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…………………………………………………………………….                                      …./…./……..</w:t>
      </w:r>
    </w:p>
    <w:p w:rsidR="00CD1EA5" w:rsidRPr="0095441C" w:rsidRDefault="00CD1EA5" w:rsidP="00CD1EA5">
      <w:pPr>
        <w:rPr>
          <w:color w:val="000000" w:themeColor="text1"/>
        </w:rPr>
      </w:pPr>
      <w:r>
        <w:rPr>
          <w:color w:val="000000" w:themeColor="text1"/>
        </w:rPr>
        <w:t xml:space="preserve">…………………………………………………………………….                                      …./…./……..                     </w:t>
      </w:r>
    </w:p>
    <w:p w:rsidR="00CD1EA5" w:rsidRDefault="00CD1EA5" w:rsidP="00CD1EA5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…………………………………………………………………….                                      …./…./……..</w:t>
      </w:r>
    </w:p>
    <w:p w:rsidR="00CD1EA5" w:rsidRPr="0095441C" w:rsidRDefault="00CD1EA5" w:rsidP="00CD1EA5">
      <w:pPr>
        <w:rPr>
          <w:color w:val="000000" w:themeColor="text1"/>
        </w:rPr>
      </w:pPr>
      <w:r>
        <w:rPr>
          <w:color w:val="000000" w:themeColor="text1"/>
        </w:rPr>
        <w:t xml:space="preserve">…………………………………………………………………….                                      …./…./……..                     </w:t>
      </w:r>
    </w:p>
    <w:p w:rsidR="0095441C" w:rsidRPr="0095441C" w:rsidRDefault="0095441C" w:rsidP="00494D76">
      <w:pPr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</w:p>
    <w:p w:rsidR="008E028C" w:rsidRPr="008E028C" w:rsidRDefault="00C17308" w:rsidP="00494D76">
      <w:pPr>
        <w:rPr>
          <w:color w:val="000000" w:themeColor="text1"/>
        </w:rPr>
      </w:pPr>
      <w:r>
        <w:rPr>
          <w:noProof/>
          <w:color w:val="000000" w:themeColor="text1"/>
          <w:lang w:eastAsia="nl-BE"/>
        </w:rPr>
        <w:pict>
          <v:rect id="_x0000_s1035" style="position:absolute;margin-left:275.5pt;margin-top:25.3pt;width:205.1pt;height:90pt;z-index:251665408">
            <v:textbox>
              <w:txbxContent>
                <w:p w:rsidR="00C17308" w:rsidRDefault="00C17308">
                  <w:r>
                    <w:t xml:space="preserve">Bvba </w:t>
                  </w:r>
                  <w:proofErr w:type="spellStart"/>
                  <w:r>
                    <w:t>Lycke</w:t>
                  </w:r>
                  <w:proofErr w:type="spellEnd"/>
                  <w:r>
                    <w:t xml:space="preserve"> &amp; Van </w:t>
                  </w:r>
                  <w:proofErr w:type="spellStart"/>
                  <w:r>
                    <w:t>Huffel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</w:t>
                  </w:r>
                  <w:proofErr w:type="spellEnd"/>
                  <w:r>
                    <w:t xml:space="preserve"> 93200</w:t>
                  </w:r>
                </w:p>
                <w:p w:rsidR="00C17308" w:rsidRDefault="00C17308">
                  <w:r>
                    <w:t>Kursaalstraat 36</w:t>
                  </w:r>
                </w:p>
                <w:p w:rsidR="00C17308" w:rsidRDefault="00C17308">
                  <w:r>
                    <w:t>8301 Knokke-Heist</w:t>
                  </w:r>
                </w:p>
                <w:p w:rsidR="00C17308" w:rsidRDefault="00C17308"/>
              </w:txbxContent>
            </v:textbox>
          </v:rect>
        </w:pict>
      </w:r>
      <w:r w:rsidR="00CD1EA5">
        <w:rPr>
          <w:color w:val="000000" w:themeColor="text1"/>
        </w:rPr>
        <w:t>Handtekening verzekeringsnemer</w:t>
      </w:r>
      <w:r w:rsidR="009557B7">
        <w:rPr>
          <w:color w:val="000000" w:themeColor="text1"/>
        </w:rPr>
        <w:tab/>
      </w:r>
      <w:r w:rsidR="009557B7">
        <w:rPr>
          <w:color w:val="000000" w:themeColor="text1"/>
        </w:rPr>
        <w:tab/>
      </w:r>
      <w:r w:rsidR="009557B7">
        <w:rPr>
          <w:color w:val="000000" w:themeColor="text1"/>
        </w:rPr>
        <w:tab/>
      </w:r>
      <w:r w:rsidR="009557B7">
        <w:rPr>
          <w:color w:val="000000" w:themeColor="text1"/>
        </w:rPr>
        <w:tab/>
      </w:r>
      <w:r w:rsidR="009557B7">
        <w:rPr>
          <w:color w:val="000000" w:themeColor="text1"/>
        </w:rPr>
        <w:tab/>
        <w:t>Uw makelaar</w:t>
      </w:r>
    </w:p>
    <w:sectPr w:rsidR="008E028C" w:rsidRPr="008E028C" w:rsidSect="009557B7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E5" w:rsidRDefault="001850E5" w:rsidP="00494D76">
      <w:pPr>
        <w:spacing w:after="0" w:line="240" w:lineRule="auto"/>
      </w:pPr>
      <w:r>
        <w:separator/>
      </w:r>
    </w:p>
  </w:endnote>
  <w:endnote w:type="continuationSeparator" w:id="0">
    <w:p w:rsidR="001850E5" w:rsidRDefault="001850E5" w:rsidP="004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32" w:rsidRDefault="00BB4A32" w:rsidP="00494D76">
    <w:pPr>
      <w:pStyle w:val="Pa1"/>
      <w:jc w:val="both"/>
      <w:rPr>
        <w:rFonts w:cs="Futura Medium"/>
        <w:color w:val="000000"/>
        <w:sz w:val="14"/>
        <w:szCs w:val="14"/>
      </w:rPr>
    </w:pPr>
    <w:r>
      <w:rPr>
        <w:rStyle w:val="A10"/>
      </w:rPr>
      <w:t xml:space="preserve">AIG Europe S.A. is een vennootschap naar Luxemburgs recht (RCS n° B 218806). Maatschappelijke zetel te 35 D Avenue J.F. Kennedy, L-1855, Luxemburg. Verzekeraar met vergunning van het Luxemburgs Ministerie van Financiën en onder toezicht van het </w:t>
    </w:r>
    <w:proofErr w:type="spellStart"/>
    <w:r>
      <w:rPr>
        <w:rStyle w:val="A10"/>
      </w:rPr>
      <w:t>Commissariat</w:t>
    </w:r>
    <w:proofErr w:type="spellEnd"/>
    <w:r>
      <w:rPr>
        <w:rStyle w:val="A10"/>
      </w:rPr>
      <w:t xml:space="preserve"> </w:t>
    </w:r>
    <w:proofErr w:type="spellStart"/>
    <w:r>
      <w:rPr>
        <w:rStyle w:val="A10"/>
      </w:rPr>
      <w:t>aux</w:t>
    </w:r>
    <w:proofErr w:type="spellEnd"/>
    <w:r>
      <w:rPr>
        <w:rStyle w:val="A10"/>
      </w:rPr>
      <w:t xml:space="preserve"> Assurances 7, boulevard Joseph II, L-1840 Luxemburg, GH Luxemburg, Tel.: (+352) 22 69 11 - 1, caa@caa.lu, http://www.caa.lu/. </w:t>
    </w:r>
  </w:p>
  <w:p w:rsidR="00BB4A32" w:rsidRDefault="00BB4A32" w:rsidP="00494D76">
    <w:pPr>
      <w:pStyle w:val="Pa1"/>
      <w:jc w:val="both"/>
      <w:rPr>
        <w:rFonts w:cs="Futura Medium"/>
        <w:color w:val="000000"/>
        <w:sz w:val="14"/>
        <w:szCs w:val="14"/>
      </w:rPr>
    </w:pPr>
    <w:r>
      <w:rPr>
        <w:rStyle w:val="A10"/>
      </w:rPr>
      <w:t xml:space="preserve">Belgisch bijkantoor gevestigd te Pleinlaan 11, 1050 Brussel, België. RPR Brussel - BTW BE 0692.816.659, ingeschreven bij de Nationale Bank van België (NBB) onder het nummer 3084. De NBB is gevestigd te de </w:t>
    </w:r>
    <w:proofErr w:type="spellStart"/>
    <w:r>
      <w:rPr>
        <w:rStyle w:val="A10"/>
      </w:rPr>
      <w:t>Berlaimontlaan</w:t>
    </w:r>
    <w:proofErr w:type="spellEnd"/>
    <w:r>
      <w:rPr>
        <w:rStyle w:val="A10"/>
      </w:rPr>
      <w:t xml:space="preserve"> 14, 1000 Brussel, www.nbb.be. </w:t>
    </w:r>
  </w:p>
  <w:p w:rsidR="00BB4A32" w:rsidRDefault="00BB4A32" w:rsidP="00494D76">
    <w:pPr>
      <w:pStyle w:val="Voettekst"/>
    </w:pPr>
    <w:r>
      <w:rPr>
        <w:rStyle w:val="A10"/>
      </w:rPr>
      <w:t xml:space="preserve">U vindt onze Privacy en </w:t>
    </w:r>
    <w:proofErr w:type="spellStart"/>
    <w:r>
      <w:rPr>
        <w:rStyle w:val="A10"/>
      </w:rPr>
      <w:t>AssurMifid</w:t>
    </w:r>
    <w:proofErr w:type="spellEnd"/>
    <w:r>
      <w:rPr>
        <w:rStyle w:val="A10"/>
      </w:rPr>
      <w:t xml:space="preserve"> Policy op www.aig.be.</w:t>
    </w:r>
  </w:p>
  <w:p w:rsidR="00BB4A32" w:rsidRDefault="00BB4A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E5" w:rsidRDefault="001850E5" w:rsidP="00494D76">
      <w:pPr>
        <w:spacing w:after="0" w:line="240" w:lineRule="auto"/>
      </w:pPr>
      <w:r>
        <w:separator/>
      </w:r>
    </w:p>
  </w:footnote>
  <w:footnote w:type="continuationSeparator" w:id="0">
    <w:p w:rsidR="001850E5" w:rsidRDefault="001850E5" w:rsidP="00494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76"/>
    <w:rsid w:val="00000D26"/>
    <w:rsid w:val="0000283F"/>
    <w:rsid w:val="00002B6F"/>
    <w:rsid w:val="00004451"/>
    <w:rsid w:val="00004F53"/>
    <w:rsid w:val="000068CD"/>
    <w:rsid w:val="000103F9"/>
    <w:rsid w:val="00012222"/>
    <w:rsid w:val="00012442"/>
    <w:rsid w:val="000148E9"/>
    <w:rsid w:val="000162DF"/>
    <w:rsid w:val="000163DE"/>
    <w:rsid w:val="00017AF9"/>
    <w:rsid w:val="00017E14"/>
    <w:rsid w:val="0002084C"/>
    <w:rsid w:val="00024387"/>
    <w:rsid w:val="00024941"/>
    <w:rsid w:val="00025B10"/>
    <w:rsid w:val="0002610A"/>
    <w:rsid w:val="00027F3F"/>
    <w:rsid w:val="0003092A"/>
    <w:rsid w:val="00032A51"/>
    <w:rsid w:val="0003309F"/>
    <w:rsid w:val="000330A8"/>
    <w:rsid w:val="000333A0"/>
    <w:rsid w:val="00033AFA"/>
    <w:rsid w:val="00034509"/>
    <w:rsid w:val="00034E35"/>
    <w:rsid w:val="00037336"/>
    <w:rsid w:val="00040AC1"/>
    <w:rsid w:val="00041663"/>
    <w:rsid w:val="00041695"/>
    <w:rsid w:val="000427A9"/>
    <w:rsid w:val="000436C3"/>
    <w:rsid w:val="00046AD0"/>
    <w:rsid w:val="00047144"/>
    <w:rsid w:val="0004770B"/>
    <w:rsid w:val="00052058"/>
    <w:rsid w:val="00052F02"/>
    <w:rsid w:val="00054E8A"/>
    <w:rsid w:val="00056A9E"/>
    <w:rsid w:val="00057E2C"/>
    <w:rsid w:val="0006166E"/>
    <w:rsid w:val="000635B0"/>
    <w:rsid w:val="00065308"/>
    <w:rsid w:val="00071D88"/>
    <w:rsid w:val="0007295E"/>
    <w:rsid w:val="000736BA"/>
    <w:rsid w:val="00075242"/>
    <w:rsid w:val="0007524D"/>
    <w:rsid w:val="0008083B"/>
    <w:rsid w:val="00081DE9"/>
    <w:rsid w:val="00087D4F"/>
    <w:rsid w:val="00091DCB"/>
    <w:rsid w:val="00092810"/>
    <w:rsid w:val="00095B52"/>
    <w:rsid w:val="000A39F6"/>
    <w:rsid w:val="000A7332"/>
    <w:rsid w:val="000A7526"/>
    <w:rsid w:val="000B5E2C"/>
    <w:rsid w:val="000B65FC"/>
    <w:rsid w:val="000B72A1"/>
    <w:rsid w:val="000B741D"/>
    <w:rsid w:val="000C1857"/>
    <w:rsid w:val="000C1F1E"/>
    <w:rsid w:val="000C31E1"/>
    <w:rsid w:val="000C4A31"/>
    <w:rsid w:val="000C7683"/>
    <w:rsid w:val="000C7A5D"/>
    <w:rsid w:val="000D03A9"/>
    <w:rsid w:val="000D0936"/>
    <w:rsid w:val="000D15D1"/>
    <w:rsid w:val="000D2780"/>
    <w:rsid w:val="000D2BD7"/>
    <w:rsid w:val="000D2FFE"/>
    <w:rsid w:val="000D319C"/>
    <w:rsid w:val="000E0EAF"/>
    <w:rsid w:val="000E28E2"/>
    <w:rsid w:val="000E5D89"/>
    <w:rsid w:val="000F3CD5"/>
    <w:rsid w:val="000F4A33"/>
    <w:rsid w:val="000F4EDE"/>
    <w:rsid w:val="000F702F"/>
    <w:rsid w:val="0010086B"/>
    <w:rsid w:val="0010123E"/>
    <w:rsid w:val="001048B6"/>
    <w:rsid w:val="00104C34"/>
    <w:rsid w:val="00110C47"/>
    <w:rsid w:val="00110C8A"/>
    <w:rsid w:val="001129F7"/>
    <w:rsid w:val="00115ABA"/>
    <w:rsid w:val="00116F7C"/>
    <w:rsid w:val="001205D6"/>
    <w:rsid w:val="001238C0"/>
    <w:rsid w:val="00123ECB"/>
    <w:rsid w:val="00125085"/>
    <w:rsid w:val="00125F13"/>
    <w:rsid w:val="00126EF3"/>
    <w:rsid w:val="001273EC"/>
    <w:rsid w:val="00127A1F"/>
    <w:rsid w:val="001330EA"/>
    <w:rsid w:val="00137347"/>
    <w:rsid w:val="00142408"/>
    <w:rsid w:val="00142BA9"/>
    <w:rsid w:val="00143B03"/>
    <w:rsid w:val="001467B0"/>
    <w:rsid w:val="00151A17"/>
    <w:rsid w:val="00153663"/>
    <w:rsid w:val="00153D2D"/>
    <w:rsid w:val="00154B6F"/>
    <w:rsid w:val="00155B2E"/>
    <w:rsid w:val="00155C18"/>
    <w:rsid w:val="00156B48"/>
    <w:rsid w:val="001574F7"/>
    <w:rsid w:val="001603D0"/>
    <w:rsid w:val="00161933"/>
    <w:rsid w:val="00166722"/>
    <w:rsid w:val="00166DF9"/>
    <w:rsid w:val="00171F11"/>
    <w:rsid w:val="00175CE0"/>
    <w:rsid w:val="00176F20"/>
    <w:rsid w:val="0017743F"/>
    <w:rsid w:val="00181024"/>
    <w:rsid w:val="00181BC1"/>
    <w:rsid w:val="001850E5"/>
    <w:rsid w:val="00185297"/>
    <w:rsid w:val="0018559A"/>
    <w:rsid w:val="001856D1"/>
    <w:rsid w:val="00185B95"/>
    <w:rsid w:val="001861DE"/>
    <w:rsid w:val="00190115"/>
    <w:rsid w:val="00191168"/>
    <w:rsid w:val="00193253"/>
    <w:rsid w:val="00194F08"/>
    <w:rsid w:val="00195F76"/>
    <w:rsid w:val="001966FD"/>
    <w:rsid w:val="00197CAB"/>
    <w:rsid w:val="001A0CB8"/>
    <w:rsid w:val="001A1652"/>
    <w:rsid w:val="001A3EBC"/>
    <w:rsid w:val="001A4B58"/>
    <w:rsid w:val="001A5017"/>
    <w:rsid w:val="001A54B1"/>
    <w:rsid w:val="001A770A"/>
    <w:rsid w:val="001A7D3B"/>
    <w:rsid w:val="001B06D5"/>
    <w:rsid w:val="001B254C"/>
    <w:rsid w:val="001B334B"/>
    <w:rsid w:val="001B5FDF"/>
    <w:rsid w:val="001C0208"/>
    <w:rsid w:val="001C281F"/>
    <w:rsid w:val="001C5077"/>
    <w:rsid w:val="001C75C0"/>
    <w:rsid w:val="001D0D5D"/>
    <w:rsid w:val="001D1F79"/>
    <w:rsid w:val="001D386B"/>
    <w:rsid w:val="001D4648"/>
    <w:rsid w:val="001D4F76"/>
    <w:rsid w:val="001D53C6"/>
    <w:rsid w:val="001D5C1F"/>
    <w:rsid w:val="001D7E46"/>
    <w:rsid w:val="001E4DBB"/>
    <w:rsid w:val="001E4F6A"/>
    <w:rsid w:val="001E5B23"/>
    <w:rsid w:val="001E64A9"/>
    <w:rsid w:val="001E718D"/>
    <w:rsid w:val="001E782E"/>
    <w:rsid w:val="001E7B27"/>
    <w:rsid w:val="001F051A"/>
    <w:rsid w:val="001F3107"/>
    <w:rsid w:val="001F3141"/>
    <w:rsid w:val="001F575E"/>
    <w:rsid w:val="001F619E"/>
    <w:rsid w:val="001F678C"/>
    <w:rsid w:val="001F79BA"/>
    <w:rsid w:val="00201956"/>
    <w:rsid w:val="00204FFF"/>
    <w:rsid w:val="0020617E"/>
    <w:rsid w:val="002071D2"/>
    <w:rsid w:val="0020729B"/>
    <w:rsid w:val="00207439"/>
    <w:rsid w:val="00207FFA"/>
    <w:rsid w:val="00210A08"/>
    <w:rsid w:val="00216EF0"/>
    <w:rsid w:val="00217BE5"/>
    <w:rsid w:val="00222DA5"/>
    <w:rsid w:val="002237D7"/>
    <w:rsid w:val="002245C9"/>
    <w:rsid w:val="00226608"/>
    <w:rsid w:val="00227488"/>
    <w:rsid w:val="002300D1"/>
    <w:rsid w:val="00231AD5"/>
    <w:rsid w:val="00231E37"/>
    <w:rsid w:val="00231F6D"/>
    <w:rsid w:val="00232432"/>
    <w:rsid w:val="00232FB1"/>
    <w:rsid w:val="00235E2C"/>
    <w:rsid w:val="00240470"/>
    <w:rsid w:val="00241101"/>
    <w:rsid w:val="00243CF1"/>
    <w:rsid w:val="0024496D"/>
    <w:rsid w:val="00251587"/>
    <w:rsid w:val="002557F0"/>
    <w:rsid w:val="002578BA"/>
    <w:rsid w:val="00257BB0"/>
    <w:rsid w:val="002617F6"/>
    <w:rsid w:val="00262DD6"/>
    <w:rsid w:val="002673A6"/>
    <w:rsid w:val="00267A70"/>
    <w:rsid w:val="00270CC7"/>
    <w:rsid w:val="00275447"/>
    <w:rsid w:val="0027599E"/>
    <w:rsid w:val="00280B01"/>
    <w:rsid w:val="00280E97"/>
    <w:rsid w:val="00281E1B"/>
    <w:rsid w:val="0028286D"/>
    <w:rsid w:val="00283030"/>
    <w:rsid w:val="0028333F"/>
    <w:rsid w:val="00284C5C"/>
    <w:rsid w:val="00290340"/>
    <w:rsid w:val="002909E2"/>
    <w:rsid w:val="00290AF3"/>
    <w:rsid w:val="00290FD2"/>
    <w:rsid w:val="00292276"/>
    <w:rsid w:val="0029390D"/>
    <w:rsid w:val="00294AE2"/>
    <w:rsid w:val="00296AE8"/>
    <w:rsid w:val="00297361"/>
    <w:rsid w:val="00297478"/>
    <w:rsid w:val="002A037E"/>
    <w:rsid w:val="002A0D93"/>
    <w:rsid w:val="002A4683"/>
    <w:rsid w:val="002A4903"/>
    <w:rsid w:val="002A4E4D"/>
    <w:rsid w:val="002A553E"/>
    <w:rsid w:val="002A6D17"/>
    <w:rsid w:val="002B11A4"/>
    <w:rsid w:val="002B1618"/>
    <w:rsid w:val="002B32A5"/>
    <w:rsid w:val="002B43BA"/>
    <w:rsid w:val="002B45A2"/>
    <w:rsid w:val="002B4F75"/>
    <w:rsid w:val="002B60A9"/>
    <w:rsid w:val="002B7D72"/>
    <w:rsid w:val="002C42BC"/>
    <w:rsid w:val="002C5707"/>
    <w:rsid w:val="002C6021"/>
    <w:rsid w:val="002D07CD"/>
    <w:rsid w:val="002D0F72"/>
    <w:rsid w:val="002D283B"/>
    <w:rsid w:val="002D2DF7"/>
    <w:rsid w:val="002D2FBC"/>
    <w:rsid w:val="002D377D"/>
    <w:rsid w:val="002D37A5"/>
    <w:rsid w:val="002D5A7E"/>
    <w:rsid w:val="002D5D77"/>
    <w:rsid w:val="002D768F"/>
    <w:rsid w:val="002E3EC7"/>
    <w:rsid w:val="002F188B"/>
    <w:rsid w:val="002F188D"/>
    <w:rsid w:val="003007C6"/>
    <w:rsid w:val="00300AAD"/>
    <w:rsid w:val="003011BE"/>
    <w:rsid w:val="003025FB"/>
    <w:rsid w:val="0030375F"/>
    <w:rsid w:val="00305E72"/>
    <w:rsid w:val="003106FB"/>
    <w:rsid w:val="00310DF5"/>
    <w:rsid w:val="00311AFF"/>
    <w:rsid w:val="00311F8E"/>
    <w:rsid w:val="00313857"/>
    <w:rsid w:val="0031387C"/>
    <w:rsid w:val="0031497E"/>
    <w:rsid w:val="00314D37"/>
    <w:rsid w:val="00315647"/>
    <w:rsid w:val="00315B1A"/>
    <w:rsid w:val="00315C8B"/>
    <w:rsid w:val="0031666F"/>
    <w:rsid w:val="00316AC8"/>
    <w:rsid w:val="0032219A"/>
    <w:rsid w:val="00323266"/>
    <w:rsid w:val="003252E6"/>
    <w:rsid w:val="003255E6"/>
    <w:rsid w:val="00331426"/>
    <w:rsid w:val="003329C5"/>
    <w:rsid w:val="00333760"/>
    <w:rsid w:val="003345AB"/>
    <w:rsid w:val="003357E0"/>
    <w:rsid w:val="003372FE"/>
    <w:rsid w:val="003375B0"/>
    <w:rsid w:val="00340264"/>
    <w:rsid w:val="003427E1"/>
    <w:rsid w:val="00343D1B"/>
    <w:rsid w:val="0034724F"/>
    <w:rsid w:val="003536BD"/>
    <w:rsid w:val="00355338"/>
    <w:rsid w:val="0035658A"/>
    <w:rsid w:val="003656F4"/>
    <w:rsid w:val="00367F55"/>
    <w:rsid w:val="0037168D"/>
    <w:rsid w:val="00371F89"/>
    <w:rsid w:val="00371F9A"/>
    <w:rsid w:val="0037235E"/>
    <w:rsid w:val="00374408"/>
    <w:rsid w:val="00374F70"/>
    <w:rsid w:val="00375830"/>
    <w:rsid w:val="0037769C"/>
    <w:rsid w:val="003777F0"/>
    <w:rsid w:val="00382CF0"/>
    <w:rsid w:val="00386347"/>
    <w:rsid w:val="00393EFF"/>
    <w:rsid w:val="003970D3"/>
    <w:rsid w:val="003A06B0"/>
    <w:rsid w:val="003A0E2F"/>
    <w:rsid w:val="003A2C0B"/>
    <w:rsid w:val="003A4A22"/>
    <w:rsid w:val="003A58AA"/>
    <w:rsid w:val="003A5A4F"/>
    <w:rsid w:val="003A5CD8"/>
    <w:rsid w:val="003B053A"/>
    <w:rsid w:val="003B386B"/>
    <w:rsid w:val="003B4E9F"/>
    <w:rsid w:val="003B5F39"/>
    <w:rsid w:val="003C7238"/>
    <w:rsid w:val="003D1A11"/>
    <w:rsid w:val="003D1B35"/>
    <w:rsid w:val="003D1C13"/>
    <w:rsid w:val="003D4125"/>
    <w:rsid w:val="003E1C7C"/>
    <w:rsid w:val="003E2EC7"/>
    <w:rsid w:val="003E612F"/>
    <w:rsid w:val="003F2F31"/>
    <w:rsid w:val="003F56F3"/>
    <w:rsid w:val="003F7396"/>
    <w:rsid w:val="003F7C41"/>
    <w:rsid w:val="00402AA3"/>
    <w:rsid w:val="004037F6"/>
    <w:rsid w:val="004041AA"/>
    <w:rsid w:val="00405A09"/>
    <w:rsid w:val="00406EFA"/>
    <w:rsid w:val="00407FEA"/>
    <w:rsid w:val="00412EE2"/>
    <w:rsid w:val="00414150"/>
    <w:rsid w:val="00416034"/>
    <w:rsid w:val="00416240"/>
    <w:rsid w:val="00416F8D"/>
    <w:rsid w:val="00417E0C"/>
    <w:rsid w:val="00420FCD"/>
    <w:rsid w:val="0042301F"/>
    <w:rsid w:val="00430F2F"/>
    <w:rsid w:val="00435956"/>
    <w:rsid w:val="00436108"/>
    <w:rsid w:val="00436900"/>
    <w:rsid w:val="00437503"/>
    <w:rsid w:val="00440C41"/>
    <w:rsid w:val="00441319"/>
    <w:rsid w:val="00441448"/>
    <w:rsid w:val="004421E3"/>
    <w:rsid w:val="004424DF"/>
    <w:rsid w:val="00443F46"/>
    <w:rsid w:val="00445152"/>
    <w:rsid w:val="00445F56"/>
    <w:rsid w:val="0044688B"/>
    <w:rsid w:val="00446DE0"/>
    <w:rsid w:val="00453116"/>
    <w:rsid w:val="004552BC"/>
    <w:rsid w:val="00455AB7"/>
    <w:rsid w:val="00456801"/>
    <w:rsid w:val="00456863"/>
    <w:rsid w:val="004574E1"/>
    <w:rsid w:val="00457A9C"/>
    <w:rsid w:val="00462ACE"/>
    <w:rsid w:val="00464C45"/>
    <w:rsid w:val="0047074C"/>
    <w:rsid w:val="00471058"/>
    <w:rsid w:val="004723E6"/>
    <w:rsid w:val="00475B60"/>
    <w:rsid w:val="0047775C"/>
    <w:rsid w:val="00477E4F"/>
    <w:rsid w:val="00477FF8"/>
    <w:rsid w:val="0048184D"/>
    <w:rsid w:val="004818C9"/>
    <w:rsid w:val="00482C41"/>
    <w:rsid w:val="00482DA3"/>
    <w:rsid w:val="0048409B"/>
    <w:rsid w:val="00484C4D"/>
    <w:rsid w:val="00486742"/>
    <w:rsid w:val="004911B2"/>
    <w:rsid w:val="00494D76"/>
    <w:rsid w:val="00495378"/>
    <w:rsid w:val="00495390"/>
    <w:rsid w:val="004955C5"/>
    <w:rsid w:val="00497CE9"/>
    <w:rsid w:val="004A3F45"/>
    <w:rsid w:val="004B0042"/>
    <w:rsid w:val="004B02D8"/>
    <w:rsid w:val="004B0559"/>
    <w:rsid w:val="004B06D1"/>
    <w:rsid w:val="004B0B22"/>
    <w:rsid w:val="004B1D05"/>
    <w:rsid w:val="004B3978"/>
    <w:rsid w:val="004B58A7"/>
    <w:rsid w:val="004B6544"/>
    <w:rsid w:val="004B7AFF"/>
    <w:rsid w:val="004C09F3"/>
    <w:rsid w:val="004C2572"/>
    <w:rsid w:val="004C2D4D"/>
    <w:rsid w:val="004C45DF"/>
    <w:rsid w:val="004C5282"/>
    <w:rsid w:val="004C5C82"/>
    <w:rsid w:val="004C63AF"/>
    <w:rsid w:val="004C69FC"/>
    <w:rsid w:val="004C7332"/>
    <w:rsid w:val="004C79D9"/>
    <w:rsid w:val="004C7EB5"/>
    <w:rsid w:val="004D0BE4"/>
    <w:rsid w:val="004D0FD6"/>
    <w:rsid w:val="004D18DB"/>
    <w:rsid w:val="004D306C"/>
    <w:rsid w:val="004D713E"/>
    <w:rsid w:val="004D7653"/>
    <w:rsid w:val="004D7A31"/>
    <w:rsid w:val="004E04D2"/>
    <w:rsid w:val="004E086A"/>
    <w:rsid w:val="004E105C"/>
    <w:rsid w:val="004E349C"/>
    <w:rsid w:val="004F17A2"/>
    <w:rsid w:val="004F42B1"/>
    <w:rsid w:val="004F4636"/>
    <w:rsid w:val="004F62BE"/>
    <w:rsid w:val="004F6629"/>
    <w:rsid w:val="004F7B4E"/>
    <w:rsid w:val="005014E3"/>
    <w:rsid w:val="0050355C"/>
    <w:rsid w:val="00504298"/>
    <w:rsid w:val="00506145"/>
    <w:rsid w:val="00507477"/>
    <w:rsid w:val="00510C8A"/>
    <w:rsid w:val="00511176"/>
    <w:rsid w:val="00511B14"/>
    <w:rsid w:val="00512C8A"/>
    <w:rsid w:val="00513452"/>
    <w:rsid w:val="00516094"/>
    <w:rsid w:val="0051672A"/>
    <w:rsid w:val="00516AA4"/>
    <w:rsid w:val="00516BA2"/>
    <w:rsid w:val="0051727A"/>
    <w:rsid w:val="00517753"/>
    <w:rsid w:val="00517871"/>
    <w:rsid w:val="005205DC"/>
    <w:rsid w:val="005244CC"/>
    <w:rsid w:val="00525C43"/>
    <w:rsid w:val="005317C4"/>
    <w:rsid w:val="00536738"/>
    <w:rsid w:val="00540098"/>
    <w:rsid w:val="00540843"/>
    <w:rsid w:val="00542C25"/>
    <w:rsid w:val="00543383"/>
    <w:rsid w:val="00544057"/>
    <w:rsid w:val="005471D3"/>
    <w:rsid w:val="005506B8"/>
    <w:rsid w:val="0055124F"/>
    <w:rsid w:val="005523EC"/>
    <w:rsid w:val="00553B8B"/>
    <w:rsid w:val="00554C13"/>
    <w:rsid w:val="00556223"/>
    <w:rsid w:val="00562F15"/>
    <w:rsid w:val="0056329D"/>
    <w:rsid w:val="00563FD8"/>
    <w:rsid w:val="005648E1"/>
    <w:rsid w:val="00567722"/>
    <w:rsid w:val="00570A50"/>
    <w:rsid w:val="00571106"/>
    <w:rsid w:val="0057223C"/>
    <w:rsid w:val="00572C2E"/>
    <w:rsid w:val="005735BC"/>
    <w:rsid w:val="0057453F"/>
    <w:rsid w:val="00574AE6"/>
    <w:rsid w:val="0057676E"/>
    <w:rsid w:val="005804B9"/>
    <w:rsid w:val="00582323"/>
    <w:rsid w:val="00587DFA"/>
    <w:rsid w:val="00591BDB"/>
    <w:rsid w:val="00592630"/>
    <w:rsid w:val="00593B29"/>
    <w:rsid w:val="00594728"/>
    <w:rsid w:val="005A24A5"/>
    <w:rsid w:val="005A72E9"/>
    <w:rsid w:val="005B058C"/>
    <w:rsid w:val="005B1BCF"/>
    <w:rsid w:val="005B2C70"/>
    <w:rsid w:val="005B3D09"/>
    <w:rsid w:val="005B6D8C"/>
    <w:rsid w:val="005B7D96"/>
    <w:rsid w:val="005C0498"/>
    <w:rsid w:val="005C2E5E"/>
    <w:rsid w:val="005C3B0B"/>
    <w:rsid w:val="005C41C6"/>
    <w:rsid w:val="005D0790"/>
    <w:rsid w:val="005D1ECE"/>
    <w:rsid w:val="005D58ED"/>
    <w:rsid w:val="005D7915"/>
    <w:rsid w:val="005D7EE3"/>
    <w:rsid w:val="005E0186"/>
    <w:rsid w:val="005E11FF"/>
    <w:rsid w:val="005E1AD3"/>
    <w:rsid w:val="005E2362"/>
    <w:rsid w:val="005E25F4"/>
    <w:rsid w:val="005E2A56"/>
    <w:rsid w:val="005E37AC"/>
    <w:rsid w:val="005E513F"/>
    <w:rsid w:val="005E7940"/>
    <w:rsid w:val="005F1EC4"/>
    <w:rsid w:val="005F34BA"/>
    <w:rsid w:val="005F376B"/>
    <w:rsid w:val="005F3E82"/>
    <w:rsid w:val="005F4EBD"/>
    <w:rsid w:val="005F7096"/>
    <w:rsid w:val="005F7638"/>
    <w:rsid w:val="00600C5C"/>
    <w:rsid w:val="00602365"/>
    <w:rsid w:val="00605F77"/>
    <w:rsid w:val="00606C60"/>
    <w:rsid w:val="006077C2"/>
    <w:rsid w:val="0061053C"/>
    <w:rsid w:val="00610C23"/>
    <w:rsid w:val="00614FFC"/>
    <w:rsid w:val="0061546F"/>
    <w:rsid w:val="00616C41"/>
    <w:rsid w:val="00617646"/>
    <w:rsid w:val="00617A4C"/>
    <w:rsid w:val="00620DD1"/>
    <w:rsid w:val="00622DA5"/>
    <w:rsid w:val="00625FDA"/>
    <w:rsid w:val="00627B60"/>
    <w:rsid w:val="00630E73"/>
    <w:rsid w:val="00632744"/>
    <w:rsid w:val="00634F6D"/>
    <w:rsid w:val="00637789"/>
    <w:rsid w:val="00637CD2"/>
    <w:rsid w:val="00637E15"/>
    <w:rsid w:val="00637E79"/>
    <w:rsid w:val="00640F3A"/>
    <w:rsid w:val="00641DEF"/>
    <w:rsid w:val="0064598D"/>
    <w:rsid w:val="00647123"/>
    <w:rsid w:val="00647C76"/>
    <w:rsid w:val="00650F55"/>
    <w:rsid w:val="006510D6"/>
    <w:rsid w:val="00651C10"/>
    <w:rsid w:val="00652424"/>
    <w:rsid w:val="00653932"/>
    <w:rsid w:val="00655957"/>
    <w:rsid w:val="00660E13"/>
    <w:rsid w:val="00661601"/>
    <w:rsid w:val="0066160E"/>
    <w:rsid w:val="00663A59"/>
    <w:rsid w:val="00663E7C"/>
    <w:rsid w:val="00666AD7"/>
    <w:rsid w:val="006705B1"/>
    <w:rsid w:val="006706AB"/>
    <w:rsid w:val="00670E90"/>
    <w:rsid w:val="00671ED6"/>
    <w:rsid w:val="006721B7"/>
    <w:rsid w:val="00675710"/>
    <w:rsid w:val="006766C1"/>
    <w:rsid w:val="00677718"/>
    <w:rsid w:val="006809C7"/>
    <w:rsid w:val="00680A95"/>
    <w:rsid w:val="00681F9A"/>
    <w:rsid w:val="0068569B"/>
    <w:rsid w:val="00685CC0"/>
    <w:rsid w:val="00686C67"/>
    <w:rsid w:val="00686C9F"/>
    <w:rsid w:val="00687F45"/>
    <w:rsid w:val="00687F7A"/>
    <w:rsid w:val="00690FC2"/>
    <w:rsid w:val="00691F3C"/>
    <w:rsid w:val="006928F4"/>
    <w:rsid w:val="006938DF"/>
    <w:rsid w:val="00694D15"/>
    <w:rsid w:val="00694EB9"/>
    <w:rsid w:val="00694FD7"/>
    <w:rsid w:val="00695B58"/>
    <w:rsid w:val="00697B74"/>
    <w:rsid w:val="006A0047"/>
    <w:rsid w:val="006A2EAF"/>
    <w:rsid w:val="006A43B6"/>
    <w:rsid w:val="006A6CDB"/>
    <w:rsid w:val="006A7775"/>
    <w:rsid w:val="006B38E5"/>
    <w:rsid w:val="006C2035"/>
    <w:rsid w:val="006C4A0A"/>
    <w:rsid w:val="006C5BF9"/>
    <w:rsid w:val="006C6DFA"/>
    <w:rsid w:val="006C751B"/>
    <w:rsid w:val="006D0734"/>
    <w:rsid w:val="006D2369"/>
    <w:rsid w:val="006D46EB"/>
    <w:rsid w:val="006E1433"/>
    <w:rsid w:val="006E19FA"/>
    <w:rsid w:val="006E4392"/>
    <w:rsid w:val="006E65C7"/>
    <w:rsid w:val="006E78C5"/>
    <w:rsid w:val="006F0FB4"/>
    <w:rsid w:val="006F4DEE"/>
    <w:rsid w:val="006F7876"/>
    <w:rsid w:val="00701236"/>
    <w:rsid w:val="007022F2"/>
    <w:rsid w:val="00703A79"/>
    <w:rsid w:val="0070423F"/>
    <w:rsid w:val="0071164A"/>
    <w:rsid w:val="00712102"/>
    <w:rsid w:val="00712AB4"/>
    <w:rsid w:val="00713A1B"/>
    <w:rsid w:val="00714E2E"/>
    <w:rsid w:val="007202EB"/>
    <w:rsid w:val="0072208C"/>
    <w:rsid w:val="00722C60"/>
    <w:rsid w:val="00724628"/>
    <w:rsid w:val="00724E5F"/>
    <w:rsid w:val="0073063B"/>
    <w:rsid w:val="00731453"/>
    <w:rsid w:val="00732721"/>
    <w:rsid w:val="007357B0"/>
    <w:rsid w:val="00735DE5"/>
    <w:rsid w:val="00736639"/>
    <w:rsid w:val="00742807"/>
    <w:rsid w:val="00744F38"/>
    <w:rsid w:val="0075075D"/>
    <w:rsid w:val="007524E6"/>
    <w:rsid w:val="00752DD8"/>
    <w:rsid w:val="00754427"/>
    <w:rsid w:val="0075519C"/>
    <w:rsid w:val="007559DC"/>
    <w:rsid w:val="00757EF3"/>
    <w:rsid w:val="00761974"/>
    <w:rsid w:val="00763B94"/>
    <w:rsid w:val="00764663"/>
    <w:rsid w:val="007647E8"/>
    <w:rsid w:val="00766738"/>
    <w:rsid w:val="0076752F"/>
    <w:rsid w:val="00770302"/>
    <w:rsid w:val="00770C78"/>
    <w:rsid w:val="00776A68"/>
    <w:rsid w:val="00776DAD"/>
    <w:rsid w:val="00777DC4"/>
    <w:rsid w:val="007805A8"/>
    <w:rsid w:val="00781355"/>
    <w:rsid w:val="007819E7"/>
    <w:rsid w:val="00782C5A"/>
    <w:rsid w:val="007830B1"/>
    <w:rsid w:val="00783A09"/>
    <w:rsid w:val="00784607"/>
    <w:rsid w:val="00784C44"/>
    <w:rsid w:val="00785E8B"/>
    <w:rsid w:val="007877AB"/>
    <w:rsid w:val="0079043A"/>
    <w:rsid w:val="00790F9A"/>
    <w:rsid w:val="007916AC"/>
    <w:rsid w:val="00792603"/>
    <w:rsid w:val="00793036"/>
    <w:rsid w:val="00793BF4"/>
    <w:rsid w:val="0079493A"/>
    <w:rsid w:val="00795070"/>
    <w:rsid w:val="0079680B"/>
    <w:rsid w:val="007A1093"/>
    <w:rsid w:val="007A25A1"/>
    <w:rsid w:val="007A309E"/>
    <w:rsid w:val="007A78A8"/>
    <w:rsid w:val="007A7AD5"/>
    <w:rsid w:val="007B23CA"/>
    <w:rsid w:val="007B3DF9"/>
    <w:rsid w:val="007B4DF8"/>
    <w:rsid w:val="007B5EDF"/>
    <w:rsid w:val="007B6C9A"/>
    <w:rsid w:val="007B78DF"/>
    <w:rsid w:val="007C1189"/>
    <w:rsid w:val="007C2BFA"/>
    <w:rsid w:val="007C3DEC"/>
    <w:rsid w:val="007C5EA8"/>
    <w:rsid w:val="007C61DD"/>
    <w:rsid w:val="007C6265"/>
    <w:rsid w:val="007C6898"/>
    <w:rsid w:val="007D0E2F"/>
    <w:rsid w:val="007D4F29"/>
    <w:rsid w:val="007E0349"/>
    <w:rsid w:val="007E132B"/>
    <w:rsid w:val="007E55F0"/>
    <w:rsid w:val="007E6C26"/>
    <w:rsid w:val="007F18E5"/>
    <w:rsid w:val="007F692E"/>
    <w:rsid w:val="007F7C2F"/>
    <w:rsid w:val="008009AF"/>
    <w:rsid w:val="008028AD"/>
    <w:rsid w:val="00803939"/>
    <w:rsid w:val="00804426"/>
    <w:rsid w:val="00805020"/>
    <w:rsid w:val="00806AA8"/>
    <w:rsid w:val="00813477"/>
    <w:rsid w:val="008145AD"/>
    <w:rsid w:val="00814F55"/>
    <w:rsid w:val="008169B5"/>
    <w:rsid w:val="00816CD7"/>
    <w:rsid w:val="0081779C"/>
    <w:rsid w:val="00817A49"/>
    <w:rsid w:val="008217AC"/>
    <w:rsid w:val="0082261F"/>
    <w:rsid w:val="008232CF"/>
    <w:rsid w:val="00824AC4"/>
    <w:rsid w:val="00827A3F"/>
    <w:rsid w:val="00831956"/>
    <w:rsid w:val="008352B4"/>
    <w:rsid w:val="00835983"/>
    <w:rsid w:val="00837011"/>
    <w:rsid w:val="00840E60"/>
    <w:rsid w:val="00842D38"/>
    <w:rsid w:val="008438B1"/>
    <w:rsid w:val="00845245"/>
    <w:rsid w:val="00847795"/>
    <w:rsid w:val="00851599"/>
    <w:rsid w:val="00851EB2"/>
    <w:rsid w:val="008540DB"/>
    <w:rsid w:val="0085485F"/>
    <w:rsid w:val="00854E43"/>
    <w:rsid w:val="008560DB"/>
    <w:rsid w:val="00856CB4"/>
    <w:rsid w:val="00856CD5"/>
    <w:rsid w:val="008600D9"/>
    <w:rsid w:val="00860FF2"/>
    <w:rsid w:val="00862C5E"/>
    <w:rsid w:val="0086340B"/>
    <w:rsid w:val="008634AD"/>
    <w:rsid w:val="008639EC"/>
    <w:rsid w:val="0086679A"/>
    <w:rsid w:val="00866EB2"/>
    <w:rsid w:val="00867275"/>
    <w:rsid w:val="00867B5B"/>
    <w:rsid w:val="00871951"/>
    <w:rsid w:val="00874E17"/>
    <w:rsid w:val="00874E31"/>
    <w:rsid w:val="00875937"/>
    <w:rsid w:val="00875BA2"/>
    <w:rsid w:val="008761B2"/>
    <w:rsid w:val="00876B01"/>
    <w:rsid w:val="00880018"/>
    <w:rsid w:val="0088062C"/>
    <w:rsid w:val="00882453"/>
    <w:rsid w:val="00886695"/>
    <w:rsid w:val="008926AF"/>
    <w:rsid w:val="00894125"/>
    <w:rsid w:val="00894D33"/>
    <w:rsid w:val="008960EA"/>
    <w:rsid w:val="00896564"/>
    <w:rsid w:val="008A0448"/>
    <w:rsid w:val="008A1983"/>
    <w:rsid w:val="008A1A63"/>
    <w:rsid w:val="008A24BE"/>
    <w:rsid w:val="008A3623"/>
    <w:rsid w:val="008A4658"/>
    <w:rsid w:val="008A4A7C"/>
    <w:rsid w:val="008A5C2C"/>
    <w:rsid w:val="008A5E08"/>
    <w:rsid w:val="008A5E40"/>
    <w:rsid w:val="008B0F4B"/>
    <w:rsid w:val="008B4662"/>
    <w:rsid w:val="008B5331"/>
    <w:rsid w:val="008B5FFB"/>
    <w:rsid w:val="008B7C44"/>
    <w:rsid w:val="008C0149"/>
    <w:rsid w:val="008C01F3"/>
    <w:rsid w:val="008C3A31"/>
    <w:rsid w:val="008C5702"/>
    <w:rsid w:val="008C6688"/>
    <w:rsid w:val="008D4B0C"/>
    <w:rsid w:val="008D520D"/>
    <w:rsid w:val="008D577D"/>
    <w:rsid w:val="008D6605"/>
    <w:rsid w:val="008D72B5"/>
    <w:rsid w:val="008E028C"/>
    <w:rsid w:val="008E36C2"/>
    <w:rsid w:val="008E446B"/>
    <w:rsid w:val="008E4BA3"/>
    <w:rsid w:val="008F0AE6"/>
    <w:rsid w:val="008F1F80"/>
    <w:rsid w:val="008F3113"/>
    <w:rsid w:val="008F588F"/>
    <w:rsid w:val="008F682B"/>
    <w:rsid w:val="008F7D3B"/>
    <w:rsid w:val="008F7DA3"/>
    <w:rsid w:val="00900E3B"/>
    <w:rsid w:val="009038BF"/>
    <w:rsid w:val="0090457F"/>
    <w:rsid w:val="00905D1C"/>
    <w:rsid w:val="00907938"/>
    <w:rsid w:val="00910A93"/>
    <w:rsid w:val="009120C1"/>
    <w:rsid w:val="00913F05"/>
    <w:rsid w:val="009142EE"/>
    <w:rsid w:val="009147C9"/>
    <w:rsid w:val="00914801"/>
    <w:rsid w:val="00916100"/>
    <w:rsid w:val="009175C2"/>
    <w:rsid w:val="009221FA"/>
    <w:rsid w:val="0092481C"/>
    <w:rsid w:val="009261B8"/>
    <w:rsid w:val="0092648B"/>
    <w:rsid w:val="00927E24"/>
    <w:rsid w:val="0093080A"/>
    <w:rsid w:val="009409C3"/>
    <w:rsid w:val="009418A2"/>
    <w:rsid w:val="00944FBA"/>
    <w:rsid w:val="009468FB"/>
    <w:rsid w:val="00950F1E"/>
    <w:rsid w:val="009514DC"/>
    <w:rsid w:val="00953D3B"/>
    <w:rsid w:val="0095441C"/>
    <w:rsid w:val="009557B7"/>
    <w:rsid w:val="00957B15"/>
    <w:rsid w:val="00964B40"/>
    <w:rsid w:val="0096613E"/>
    <w:rsid w:val="009711D1"/>
    <w:rsid w:val="00971744"/>
    <w:rsid w:val="009721C1"/>
    <w:rsid w:val="00972784"/>
    <w:rsid w:val="00973E08"/>
    <w:rsid w:val="009745D2"/>
    <w:rsid w:val="009776B1"/>
    <w:rsid w:val="00981D76"/>
    <w:rsid w:val="009822DA"/>
    <w:rsid w:val="009823FB"/>
    <w:rsid w:val="009929A0"/>
    <w:rsid w:val="0099380A"/>
    <w:rsid w:val="00995641"/>
    <w:rsid w:val="009957D4"/>
    <w:rsid w:val="009976A8"/>
    <w:rsid w:val="009B060B"/>
    <w:rsid w:val="009B09BA"/>
    <w:rsid w:val="009B1D8C"/>
    <w:rsid w:val="009B2743"/>
    <w:rsid w:val="009B3719"/>
    <w:rsid w:val="009B5295"/>
    <w:rsid w:val="009B6B23"/>
    <w:rsid w:val="009B749D"/>
    <w:rsid w:val="009C1CF8"/>
    <w:rsid w:val="009C1E0B"/>
    <w:rsid w:val="009C2110"/>
    <w:rsid w:val="009C22D5"/>
    <w:rsid w:val="009C235C"/>
    <w:rsid w:val="009C237C"/>
    <w:rsid w:val="009C2648"/>
    <w:rsid w:val="009C6E64"/>
    <w:rsid w:val="009D375E"/>
    <w:rsid w:val="009D583D"/>
    <w:rsid w:val="009D5F24"/>
    <w:rsid w:val="009E0243"/>
    <w:rsid w:val="009E1808"/>
    <w:rsid w:val="009E1ECE"/>
    <w:rsid w:val="009E2E61"/>
    <w:rsid w:val="009E3EDC"/>
    <w:rsid w:val="009E5E98"/>
    <w:rsid w:val="009F11BE"/>
    <w:rsid w:val="009F1730"/>
    <w:rsid w:val="009F290D"/>
    <w:rsid w:val="009F5F11"/>
    <w:rsid w:val="009F5F52"/>
    <w:rsid w:val="009F615D"/>
    <w:rsid w:val="00A00911"/>
    <w:rsid w:val="00A013AC"/>
    <w:rsid w:val="00A019CC"/>
    <w:rsid w:val="00A02E21"/>
    <w:rsid w:val="00A030A7"/>
    <w:rsid w:val="00A04A4D"/>
    <w:rsid w:val="00A067D3"/>
    <w:rsid w:val="00A07A0A"/>
    <w:rsid w:val="00A1098E"/>
    <w:rsid w:val="00A1552F"/>
    <w:rsid w:val="00A160B6"/>
    <w:rsid w:val="00A20602"/>
    <w:rsid w:val="00A20BB7"/>
    <w:rsid w:val="00A24A7D"/>
    <w:rsid w:val="00A24DDD"/>
    <w:rsid w:val="00A251E6"/>
    <w:rsid w:val="00A30364"/>
    <w:rsid w:val="00A307FE"/>
    <w:rsid w:val="00A31133"/>
    <w:rsid w:val="00A31FDC"/>
    <w:rsid w:val="00A322F3"/>
    <w:rsid w:val="00A34BBF"/>
    <w:rsid w:val="00A3685A"/>
    <w:rsid w:val="00A37D56"/>
    <w:rsid w:val="00A37FB1"/>
    <w:rsid w:val="00A428C1"/>
    <w:rsid w:val="00A43205"/>
    <w:rsid w:val="00A46827"/>
    <w:rsid w:val="00A51647"/>
    <w:rsid w:val="00A51D12"/>
    <w:rsid w:val="00A52237"/>
    <w:rsid w:val="00A525CA"/>
    <w:rsid w:val="00A5363D"/>
    <w:rsid w:val="00A5382D"/>
    <w:rsid w:val="00A55BB2"/>
    <w:rsid w:val="00A60458"/>
    <w:rsid w:val="00A626E2"/>
    <w:rsid w:val="00A66F51"/>
    <w:rsid w:val="00A720E0"/>
    <w:rsid w:val="00A72812"/>
    <w:rsid w:val="00A7528D"/>
    <w:rsid w:val="00A75B55"/>
    <w:rsid w:val="00A80478"/>
    <w:rsid w:val="00A80D59"/>
    <w:rsid w:val="00A81798"/>
    <w:rsid w:val="00A81C15"/>
    <w:rsid w:val="00A82B36"/>
    <w:rsid w:val="00A83114"/>
    <w:rsid w:val="00A844B8"/>
    <w:rsid w:val="00A876C6"/>
    <w:rsid w:val="00A90D22"/>
    <w:rsid w:val="00A91611"/>
    <w:rsid w:val="00A93832"/>
    <w:rsid w:val="00A96576"/>
    <w:rsid w:val="00A96A0E"/>
    <w:rsid w:val="00AA0B7D"/>
    <w:rsid w:val="00AA1255"/>
    <w:rsid w:val="00AA1804"/>
    <w:rsid w:val="00AB0008"/>
    <w:rsid w:val="00AB113E"/>
    <w:rsid w:val="00AB24E8"/>
    <w:rsid w:val="00AB7C06"/>
    <w:rsid w:val="00AC0114"/>
    <w:rsid w:val="00AC2884"/>
    <w:rsid w:val="00AC529A"/>
    <w:rsid w:val="00AC747C"/>
    <w:rsid w:val="00AD5555"/>
    <w:rsid w:val="00AD5AC1"/>
    <w:rsid w:val="00AE0305"/>
    <w:rsid w:val="00AE08CA"/>
    <w:rsid w:val="00AE0FC6"/>
    <w:rsid w:val="00AE4646"/>
    <w:rsid w:val="00AF077B"/>
    <w:rsid w:val="00AF3534"/>
    <w:rsid w:val="00AF5BDD"/>
    <w:rsid w:val="00B00361"/>
    <w:rsid w:val="00B05A60"/>
    <w:rsid w:val="00B069BC"/>
    <w:rsid w:val="00B133C6"/>
    <w:rsid w:val="00B14790"/>
    <w:rsid w:val="00B15DC5"/>
    <w:rsid w:val="00B172D5"/>
    <w:rsid w:val="00B17379"/>
    <w:rsid w:val="00B17643"/>
    <w:rsid w:val="00B179AE"/>
    <w:rsid w:val="00B236D1"/>
    <w:rsid w:val="00B25BDD"/>
    <w:rsid w:val="00B25EE9"/>
    <w:rsid w:val="00B26F12"/>
    <w:rsid w:val="00B272BE"/>
    <w:rsid w:val="00B273F1"/>
    <w:rsid w:val="00B27E8F"/>
    <w:rsid w:val="00B3081C"/>
    <w:rsid w:val="00B309D1"/>
    <w:rsid w:val="00B369BC"/>
    <w:rsid w:val="00B36BA5"/>
    <w:rsid w:val="00B36CFC"/>
    <w:rsid w:val="00B40D9C"/>
    <w:rsid w:val="00B413F4"/>
    <w:rsid w:val="00B46082"/>
    <w:rsid w:val="00B505F5"/>
    <w:rsid w:val="00B50767"/>
    <w:rsid w:val="00B527F3"/>
    <w:rsid w:val="00B54452"/>
    <w:rsid w:val="00B55AB1"/>
    <w:rsid w:val="00B564E9"/>
    <w:rsid w:val="00B56D06"/>
    <w:rsid w:val="00B615D5"/>
    <w:rsid w:val="00B63842"/>
    <w:rsid w:val="00B675EF"/>
    <w:rsid w:val="00B716FB"/>
    <w:rsid w:val="00B71F30"/>
    <w:rsid w:val="00B72349"/>
    <w:rsid w:val="00B729CD"/>
    <w:rsid w:val="00B73B03"/>
    <w:rsid w:val="00B74B4F"/>
    <w:rsid w:val="00B74FBC"/>
    <w:rsid w:val="00B75222"/>
    <w:rsid w:val="00B776F1"/>
    <w:rsid w:val="00B8019F"/>
    <w:rsid w:val="00B835D4"/>
    <w:rsid w:val="00B85434"/>
    <w:rsid w:val="00B87B00"/>
    <w:rsid w:val="00B9250F"/>
    <w:rsid w:val="00B92D3F"/>
    <w:rsid w:val="00B95024"/>
    <w:rsid w:val="00B9674B"/>
    <w:rsid w:val="00B96AF4"/>
    <w:rsid w:val="00BA31A3"/>
    <w:rsid w:val="00BB02C6"/>
    <w:rsid w:val="00BB1340"/>
    <w:rsid w:val="00BB16E4"/>
    <w:rsid w:val="00BB18FA"/>
    <w:rsid w:val="00BB1E0B"/>
    <w:rsid w:val="00BB25FB"/>
    <w:rsid w:val="00BB2B60"/>
    <w:rsid w:val="00BB44D7"/>
    <w:rsid w:val="00BB4A32"/>
    <w:rsid w:val="00BB6145"/>
    <w:rsid w:val="00BB6FAE"/>
    <w:rsid w:val="00BB76F2"/>
    <w:rsid w:val="00BC18C7"/>
    <w:rsid w:val="00BC41AE"/>
    <w:rsid w:val="00BC4AB7"/>
    <w:rsid w:val="00BC56D3"/>
    <w:rsid w:val="00BC5F92"/>
    <w:rsid w:val="00BD22CB"/>
    <w:rsid w:val="00BD3A61"/>
    <w:rsid w:val="00BD4E45"/>
    <w:rsid w:val="00BD63DD"/>
    <w:rsid w:val="00BD6803"/>
    <w:rsid w:val="00BD6E34"/>
    <w:rsid w:val="00BD6EDA"/>
    <w:rsid w:val="00BE05B0"/>
    <w:rsid w:val="00BE1F41"/>
    <w:rsid w:val="00BE396F"/>
    <w:rsid w:val="00BE3C9F"/>
    <w:rsid w:val="00BE3D02"/>
    <w:rsid w:val="00BE7070"/>
    <w:rsid w:val="00BE7484"/>
    <w:rsid w:val="00BE7AA3"/>
    <w:rsid w:val="00BF0655"/>
    <w:rsid w:val="00BF0836"/>
    <w:rsid w:val="00BF657E"/>
    <w:rsid w:val="00C000ED"/>
    <w:rsid w:val="00C00F25"/>
    <w:rsid w:val="00C03B13"/>
    <w:rsid w:val="00C0491E"/>
    <w:rsid w:val="00C04BCA"/>
    <w:rsid w:val="00C07288"/>
    <w:rsid w:val="00C10413"/>
    <w:rsid w:val="00C12679"/>
    <w:rsid w:val="00C13751"/>
    <w:rsid w:val="00C1394B"/>
    <w:rsid w:val="00C14058"/>
    <w:rsid w:val="00C15CD8"/>
    <w:rsid w:val="00C1667B"/>
    <w:rsid w:val="00C17308"/>
    <w:rsid w:val="00C20D35"/>
    <w:rsid w:val="00C2129F"/>
    <w:rsid w:val="00C21BF0"/>
    <w:rsid w:val="00C24504"/>
    <w:rsid w:val="00C250CF"/>
    <w:rsid w:val="00C257CC"/>
    <w:rsid w:val="00C27ABF"/>
    <w:rsid w:val="00C31A77"/>
    <w:rsid w:val="00C31AD2"/>
    <w:rsid w:val="00C338D5"/>
    <w:rsid w:val="00C33D15"/>
    <w:rsid w:val="00C348E1"/>
    <w:rsid w:val="00C35EBD"/>
    <w:rsid w:val="00C41995"/>
    <w:rsid w:val="00C4251A"/>
    <w:rsid w:val="00C42581"/>
    <w:rsid w:val="00C43285"/>
    <w:rsid w:val="00C44B67"/>
    <w:rsid w:val="00C4593A"/>
    <w:rsid w:val="00C4604E"/>
    <w:rsid w:val="00C47AF2"/>
    <w:rsid w:val="00C51D68"/>
    <w:rsid w:val="00C5226B"/>
    <w:rsid w:val="00C530F4"/>
    <w:rsid w:val="00C53C05"/>
    <w:rsid w:val="00C551C4"/>
    <w:rsid w:val="00C561C6"/>
    <w:rsid w:val="00C57632"/>
    <w:rsid w:val="00C602D7"/>
    <w:rsid w:val="00C60528"/>
    <w:rsid w:val="00C60935"/>
    <w:rsid w:val="00C61FC6"/>
    <w:rsid w:val="00C62193"/>
    <w:rsid w:val="00C65358"/>
    <w:rsid w:val="00C67A40"/>
    <w:rsid w:val="00C736FE"/>
    <w:rsid w:val="00C73AB7"/>
    <w:rsid w:val="00C74199"/>
    <w:rsid w:val="00C74872"/>
    <w:rsid w:val="00C752C3"/>
    <w:rsid w:val="00C75F00"/>
    <w:rsid w:val="00C77002"/>
    <w:rsid w:val="00C80FEA"/>
    <w:rsid w:val="00C81096"/>
    <w:rsid w:val="00C81803"/>
    <w:rsid w:val="00C82446"/>
    <w:rsid w:val="00C8256C"/>
    <w:rsid w:val="00C828E7"/>
    <w:rsid w:val="00C82DEA"/>
    <w:rsid w:val="00C834E9"/>
    <w:rsid w:val="00C8479D"/>
    <w:rsid w:val="00C851B9"/>
    <w:rsid w:val="00C878A9"/>
    <w:rsid w:val="00C95583"/>
    <w:rsid w:val="00C960F4"/>
    <w:rsid w:val="00C96429"/>
    <w:rsid w:val="00C97453"/>
    <w:rsid w:val="00C97484"/>
    <w:rsid w:val="00CA0B4A"/>
    <w:rsid w:val="00CA1D68"/>
    <w:rsid w:val="00CA2C92"/>
    <w:rsid w:val="00CB2257"/>
    <w:rsid w:val="00CB3A71"/>
    <w:rsid w:val="00CB4A1E"/>
    <w:rsid w:val="00CB705C"/>
    <w:rsid w:val="00CC1043"/>
    <w:rsid w:val="00CC341C"/>
    <w:rsid w:val="00CC6351"/>
    <w:rsid w:val="00CD124E"/>
    <w:rsid w:val="00CD1711"/>
    <w:rsid w:val="00CD1EA5"/>
    <w:rsid w:val="00CD2352"/>
    <w:rsid w:val="00CD347F"/>
    <w:rsid w:val="00CD67BB"/>
    <w:rsid w:val="00CD67F3"/>
    <w:rsid w:val="00CD7387"/>
    <w:rsid w:val="00CD75A2"/>
    <w:rsid w:val="00CE109E"/>
    <w:rsid w:val="00CE2411"/>
    <w:rsid w:val="00CE37B6"/>
    <w:rsid w:val="00CE3EF3"/>
    <w:rsid w:val="00CE4830"/>
    <w:rsid w:val="00CE5DFA"/>
    <w:rsid w:val="00CE5F32"/>
    <w:rsid w:val="00CE6348"/>
    <w:rsid w:val="00CE6E0A"/>
    <w:rsid w:val="00CE76CE"/>
    <w:rsid w:val="00CE7C88"/>
    <w:rsid w:val="00CE7E40"/>
    <w:rsid w:val="00CF07E3"/>
    <w:rsid w:val="00CF0F10"/>
    <w:rsid w:val="00CF1BA3"/>
    <w:rsid w:val="00CF4455"/>
    <w:rsid w:val="00CF60B6"/>
    <w:rsid w:val="00D00DB1"/>
    <w:rsid w:val="00D03ACA"/>
    <w:rsid w:val="00D06DE2"/>
    <w:rsid w:val="00D0741C"/>
    <w:rsid w:val="00D07844"/>
    <w:rsid w:val="00D11580"/>
    <w:rsid w:val="00D11C87"/>
    <w:rsid w:val="00D1287A"/>
    <w:rsid w:val="00D13DCD"/>
    <w:rsid w:val="00D16B63"/>
    <w:rsid w:val="00D25B6F"/>
    <w:rsid w:val="00D300EE"/>
    <w:rsid w:val="00D30931"/>
    <w:rsid w:val="00D32837"/>
    <w:rsid w:val="00D33732"/>
    <w:rsid w:val="00D3382C"/>
    <w:rsid w:val="00D3432F"/>
    <w:rsid w:val="00D34F95"/>
    <w:rsid w:val="00D35EBD"/>
    <w:rsid w:val="00D367B0"/>
    <w:rsid w:val="00D409C0"/>
    <w:rsid w:val="00D448F4"/>
    <w:rsid w:val="00D4532F"/>
    <w:rsid w:val="00D45593"/>
    <w:rsid w:val="00D459FE"/>
    <w:rsid w:val="00D462C1"/>
    <w:rsid w:val="00D47FD7"/>
    <w:rsid w:val="00D5016E"/>
    <w:rsid w:val="00D50A51"/>
    <w:rsid w:val="00D5113F"/>
    <w:rsid w:val="00D51839"/>
    <w:rsid w:val="00D55307"/>
    <w:rsid w:val="00D55882"/>
    <w:rsid w:val="00D562CF"/>
    <w:rsid w:val="00D56995"/>
    <w:rsid w:val="00D60FDE"/>
    <w:rsid w:val="00D61511"/>
    <w:rsid w:val="00D62123"/>
    <w:rsid w:val="00D627D5"/>
    <w:rsid w:val="00D63339"/>
    <w:rsid w:val="00D66767"/>
    <w:rsid w:val="00D66CF6"/>
    <w:rsid w:val="00D67F80"/>
    <w:rsid w:val="00D71204"/>
    <w:rsid w:val="00D7162A"/>
    <w:rsid w:val="00D727A1"/>
    <w:rsid w:val="00D758EF"/>
    <w:rsid w:val="00D75A7F"/>
    <w:rsid w:val="00D77158"/>
    <w:rsid w:val="00D81EFD"/>
    <w:rsid w:val="00D8229A"/>
    <w:rsid w:val="00D85584"/>
    <w:rsid w:val="00D862AE"/>
    <w:rsid w:val="00D900CF"/>
    <w:rsid w:val="00D973C5"/>
    <w:rsid w:val="00D97478"/>
    <w:rsid w:val="00DA1E14"/>
    <w:rsid w:val="00DA3EE1"/>
    <w:rsid w:val="00DA5C7B"/>
    <w:rsid w:val="00DB205D"/>
    <w:rsid w:val="00DB2710"/>
    <w:rsid w:val="00DB38FD"/>
    <w:rsid w:val="00DB77F7"/>
    <w:rsid w:val="00DC2E20"/>
    <w:rsid w:val="00DC4416"/>
    <w:rsid w:val="00DC7A4B"/>
    <w:rsid w:val="00DC7B01"/>
    <w:rsid w:val="00DD3968"/>
    <w:rsid w:val="00DD3975"/>
    <w:rsid w:val="00DD53EC"/>
    <w:rsid w:val="00DD6D58"/>
    <w:rsid w:val="00DE1683"/>
    <w:rsid w:val="00DE23D3"/>
    <w:rsid w:val="00DE4D9C"/>
    <w:rsid w:val="00DE5A0D"/>
    <w:rsid w:val="00DE5E14"/>
    <w:rsid w:val="00DE610A"/>
    <w:rsid w:val="00DF0C3B"/>
    <w:rsid w:val="00DF11BA"/>
    <w:rsid w:val="00DF1C1E"/>
    <w:rsid w:val="00DF655E"/>
    <w:rsid w:val="00DF69DE"/>
    <w:rsid w:val="00E002EE"/>
    <w:rsid w:val="00E0289B"/>
    <w:rsid w:val="00E02D05"/>
    <w:rsid w:val="00E03BF2"/>
    <w:rsid w:val="00E04621"/>
    <w:rsid w:val="00E05531"/>
    <w:rsid w:val="00E07770"/>
    <w:rsid w:val="00E103C8"/>
    <w:rsid w:val="00E1632D"/>
    <w:rsid w:val="00E20633"/>
    <w:rsid w:val="00E24C41"/>
    <w:rsid w:val="00E269E1"/>
    <w:rsid w:val="00E273CD"/>
    <w:rsid w:val="00E31B51"/>
    <w:rsid w:val="00E31F9A"/>
    <w:rsid w:val="00E325E8"/>
    <w:rsid w:val="00E3279D"/>
    <w:rsid w:val="00E334C9"/>
    <w:rsid w:val="00E338ED"/>
    <w:rsid w:val="00E34339"/>
    <w:rsid w:val="00E35A59"/>
    <w:rsid w:val="00E35FEA"/>
    <w:rsid w:val="00E36BC3"/>
    <w:rsid w:val="00E4140E"/>
    <w:rsid w:val="00E418A1"/>
    <w:rsid w:val="00E43E3F"/>
    <w:rsid w:val="00E43F68"/>
    <w:rsid w:val="00E450E4"/>
    <w:rsid w:val="00E4683D"/>
    <w:rsid w:val="00E527E1"/>
    <w:rsid w:val="00E6310D"/>
    <w:rsid w:val="00E633D5"/>
    <w:rsid w:val="00E636B0"/>
    <w:rsid w:val="00E655C2"/>
    <w:rsid w:val="00E657F6"/>
    <w:rsid w:val="00E66EFD"/>
    <w:rsid w:val="00E6768D"/>
    <w:rsid w:val="00E700B9"/>
    <w:rsid w:val="00E7213C"/>
    <w:rsid w:val="00E72D85"/>
    <w:rsid w:val="00E72F64"/>
    <w:rsid w:val="00E737AA"/>
    <w:rsid w:val="00E74032"/>
    <w:rsid w:val="00E76226"/>
    <w:rsid w:val="00E76820"/>
    <w:rsid w:val="00E81470"/>
    <w:rsid w:val="00E82F7F"/>
    <w:rsid w:val="00E84312"/>
    <w:rsid w:val="00E85756"/>
    <w:rsid w:val="00E86A71"/>
    <w:rsid w:val="00E879CC"/>
    <w:rsid w:val="00E90C35"/>
    <w:rsid w:val="00E91AD5"/>
    <w:rsid w:val="00E97458"/>
    <w:rsid w:val="00EA07A8"/>
    <w:rsid w:val="00EA211B"/>
    <w:rsid w:val="00EA38F2"/>
    <w:rsid w:val="00EA39F9"/>
    <w:rsid w:val="00EA3B76"/>
    <w:rsid w:val="00EA5A58"/>
    <w:rsid w:val="00EA728E"/>
    <w:rsid w:val="00EA77FC"/>
    <w:rsid w:val="00EB132F"/>
    <w:rsid w:val="00EB2604"/>
    <w:rsid w:val="00EB2927"/>
    <w:rsid w:val="00EB3A8D"/>
    <w:rsid w:val="00EB5A4E"/>
    <w:rsid w:val="00EC0244"/>
    <w:rsid w:val="00EC0E90"/>
    <w:rsid w:val="00EC2019"/>
    <w:rsid w:val="00EC390D"/>
    <w:rsid w:val="00EC60D3"/>
    <w:rsid w:val="00ED450C"/>
    <w:rsid w:val="00ED4FBC"/>
    <w:rsid w:val="00ED6F68"/>
    <w:rsid w:val="00ED7FE7"/>
    <w:rsid w:val="00EE1A1F"/>
    <w:rsid w:val="00EE2438"/>
    <w:rsid w:val="00EE3623"/>
    <w:rsid w:val="00EE4543"/>
    <w:rsid w:val="00EF2D41"/>
    <w:rsid w:val="00EF4757"/>
    <w:rsid w:val="00EF53D6"/>
    <w:rsid w:val="00EF6A6A"/>
    <w:rsid w:val="00EF6CBC"/>
    <w:rsid w:val="00EF7727"/>
    <w:rsid w:val="00EF7C80"/>
    <w:rsid w:val="00EF7E60"/>
    <w:rsid w:val="00F02A3E"/>
    <w:rsid w:val="00F0594E"/>
    <w:rsid w:val="00F06ADA"/>
    <w:rsid w:val="00F06B60"/>
    <w:rsid w:val="00F070BB"/>
    <w:rsid w:val="00F1132A"/>
    <w:rsid w:val="00F125AE"/>
    <w:rsid w:val="00F12610"/>
    <w:rsid w:val="00F147BA"/>
    <w:rsid w:val="00F14D17"/>
    <w:rsid w:val="00F14EBB"/>
    <w:rsid w:val="00F15612"/>
    <w:rsid w:val="00F15B98"/>
    <w:rsid w:val="00F16167"/>
    <w:rsid w:val="00F16CB8"/>
    <w:rsid w:val="00F24867"/>
    <w:rsid w:val="00F254CC"/>
    <w:rsid w:val="00F2622B"/>
    <w:rsid w:val="00F339D1"/>
    <w:rsid w:val="00F342FB"/>
    <w:rsid w:val="00F37AFC"/>
    <w:rsid w:val="00F40256"/>
    <w:rsid w:val="00F40B8B"/>
    <w:rsid w:val="00F42021"/>
    <w:rsid w:val="00F42AD1"/>
    <w:rsid w:val="00F43E24"/>
    <w:rsid w:val="00F45279"/>
    <w:rsid w:val="00F4612F"/>
    <w:rsid w:val="00F4624D"/>
    <w:rsid w:val="00F47929"/>
    <w:rsid w:val="00F51474"/>
    <w:rsid w:val="00F534D6"/>
    <w:rsid w:val="00F53553"/>
    <w:rsid w:val="00F5498D"/>
    <w:rsid w:val="00F55EFB"/>
    <w:rsid w:val="00F6157E"/>
    <w:rsid w:val="00F6294B"/>
    <w:rsid w:val="00F667BA"/>
    <w:rsid w:val="00F67E78"/>
    <w:rsid w:val="00F70D2F"/>
    <w:rsid w:val="00F7252C"/>
    <w:rsid w:val="00F739B3"/>
    <w:rsid w:val="00F7498F"/>
    <w:rsid w:val="00F75905"/>
    <w:rsid w:val="00F75BE8"/>
    <w:rsid w:val="00F761C4"/>
    <w:rsid w:val="00F767FA"/>
    <w:rsid w:val="00F815F5"/>
    <w:rsid w:val="00F82A16"/>
    <w:rsid w:val="00F86EFB"/>
    <w:rsid w:val="00F8713D"/>
    <w:rsid w:val="00F87D1C"/>
    <w:rsid w:val="00F904EB"/>
    <w:rsid w:val="00F90995"/>
    <w:rsid w:val="00F91C3A"/>
    <w:rsid w:val="00F95058"/>
    <w:rsid w:val="00F9564B"/>
    <w:rsid w:val="00FA017C"/>
    <w:rsid w:val="00FA0EFE"/>
    <w:rsid w:val="00FA4702"/>
    <w:rsid w:val="00FA494A"/>
    <w:rsid w:val="00FA5732"/>
    <w:rsid w:val="00FB15C5"/>
    <w:rsid w:val="00FB32CE"/>
    <w:rsid w:val="00FB39F5"/>
    <w:rsid w:val="00FB5D8A"/>
    <w:rsid w:val="00FB6D3C"/>
    <w:rsid w:val="00FC1FFF"/>
    <w:rsid w:val="00FC74BE"/>
    <w:rsid w:val="00FD1071"/>
    <w:rsid w:val="00FD1801"/>
    <w:rsid w:val="00FD1CBB"/>
    <w:rsid w:val="00FD247E"/>
    <w:rsid w:val="00FD2F54"/>
    <w:rsid w:val="00FE0383"/>
    <w:rsid w:val="00FE0C74"/>
    <w:rsid w:val="00FE4888"/>
    <w:rsid w:val="00FE4BEA"/>
    <w:rsid w:val="00FE5204"/>
    <w:rsid w:val="00FE6145"/>
    <w:rsid w:val="00FE69CB"/>
    <w:rsid w:val="00FE783F"/>
    <w:rsid w:val="00FF0CD5"/>
    <w:rsid w:val="00FF4AB0"/>
    <w:rsid w:val="00FF6B02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E99D458"/>
  <w15:docId w15:val="{2CB64622-90E4-4F5D-A2B4-A18FF996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3F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9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4D76"/>
  </w:style>
  <w:style w:type="paragraph" w:styleId="Voettekst">
    <w:name w:val="footer"/>
    <w:basedOn w:val="Standaard"/>
    <w:link w:val="VoettekstChar"/>
    <w:uiPriority w:val="99"/>
    <w:semiHidden/>
    <w:unhideWhenUsed/>
    <w:rsid w:val="0049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94D76"/>
  </w:style>
  <w:style w:type="paragraph" w:customStyle="1" w:styleId="Pa1">
    <w:name w:val="Pa1"/>
    <w:basedOn w:val="Standaard"/>
    <w:next w:val="Standaard"/>
    <w:uiPriority w:val="99"/>
    <w:rsid w:val="00494D76"/>
    <w:pPr>
      <w:autoSpaceDE w:val="0"/>
      <w:autoSpaceDN w:val="0"/>
      <w:adjustRightInd w:val="0"/>
      <w:spacing w:after="0" w:line="241" w:lineRule="atLeast"/>
    </w:pPr>
    <w:rPr>
      <w:rFonts w:ascii="Futura Medium" w:hAnsi="Futura Medium"/>
      <w:sz w:val="24"/>
      <w:szCs w:val="24"/>
    </w:rPr>
  </w:style>
  <w:style w:type="character" w:customStyle="1" w:styleId="A10">
    <w:name w:val="A10"/>
    <w:uiPriority w:val="99"/>
    <w:rsid w:val="00494D76"/>
    <w:rPr>
      <w:rFonts w:cs="Futura Medium"/>
      <w:color w:val="000000"/>
      <w:sz w:val="14"/>
      <w:szCs w:val="14"/>
    </w:rPr>
  </w:style>
  <w:style w:type="character" w:styleId="Tekstvantijdelijkeaanduiding">
    <w:name w:val="Placeholder Text"/>
    <w:basedOn w:val="Standaardalinea-lettertype"/>
    <w:uiPriority w:val="99"/>
    <w:semiHidden/>
    <w:rsid w:val="008E028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28C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557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B2BD1-D3A7-44F9-BD6A-4958F5A5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DAAC0E06</Template>
  <TotalTime>10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</dc:creator>
  <cp:lastModifiedBy>Pieter@lyckevanhuffel.be</cp:lastModifiedBy>
  <cp:revision>3</cp:revision>
  <dcterms:created xsi:type="dcterms:W3CDTF">2019-10-11T21:20:00Z</dcterms:created>
  <dcterms:modified xsi:type="dcterms:W3CDTF">2020-05-08T13:10:00Z</dcterms:modified>
</cp:coreProperties>
</file>